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F9" w:rsidRPr="005B5614" w:rsidRDefault="00B318F9" w:rsidP="00B318F9">
      <w:pPr>
        <w:jc w:val="center"/>
        <w:rPr>
          <w:b/>
          <w:sz w:val="32"/>
          <w:szCs w:val="32"/>
          <w:lang w:val="sk-SK"/>
        </w:rPr>
      </w:pPr>
      <w:bookmarkStart w:id="0" w:name="_GoBack"/>
      <w:bookmarkEnd w:id="0"/>
      <w:r w:rsidRPr="005B5614">
        <w:rPr>
          <w:b/>
          <w:sz w:val="32"/>
          <w:szCs w:val="32"/>
          <w:lang w:val="sk-SK"/>
        </w:rPr>
        <w:t>Informovaný súhlas rodiča (zákonného zástupcu)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ind w:firstLine="720"/>
        <w:rPr>
          <w:lang w:val="sk-SK"/>
        </w:rPr>
      </w:pPr>
      <w:r w:rsidRPr="005B5614">
        <w:rPr>
          <w:lang w:val="sk-SK"/>
        </w:rPr>
        <w:t xml:space="preserve">podľa §3 ods. 3 zákona 406/2011 Zb. o dobrovoľníctve a o zmene a doplnení niektorých zákonov, ktorý hovorí, že „Dobrovoľník, ktorý nedovŕšil vek 18 rokov, môže dobrovoľnícku činnosť vykonávať len so súhlasom svojho zákonného zástupcu a len pod dohľadom zodpovednej plnoletej fyzickej osoby.“ 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>Meno a priezvisko dobrovoľníka: ....................................................................................</w:t>
      </w:r>
      <w:r>
        <w:rPr>
          <w:lang w:val="sk-SK"/>
        </w:rPr>
        <w:t>...................................................</w:t>
      </w:r>
      <w:r w:rsidRPr="005B5614">
        <w:rPr>
          <w:lang w:val="sk-SK"/>
        </w:rPr>
        <w:t xml:space="preserve"> 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>Dátum narodenia: ...........................................................................................................</w:t>
      </w:r>
      <w:r>
        <w:rPr>
          <w:lang w:val="sk-SK"/>
        </w:rPr>
        <w:t>............................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>Adresa trvalého pobytu: ..................................................................</w:t>
      </w:r>
      <w:r>
        <w:rPr>
          <w:lang w:val="sk-SK"/>
        </w:rPr>
        <w:t>.....................................................................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>
        <w:rPr>
          <w:lang w:val="sk-SK"/>
        </w:rPr>
        <w:t>Dobrovoľnícka činnosť pre</w:t>
      </w:r>
      <w:r w:rsidRPr="005B5614">
        <w:rPr>
          <w:lang w:val="sk-SK"/>
        </w:rPr>
        <w:t>: ............................................................................................</w:t>
      </w:r>
      <w:r>
        <w:rPr>
          <w:lang w:val="sk-SK"/>
        </w:rPr>
        <w:t>...........................................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 xml:space="preserve">Miesto </w:t>
      </w:r>
      <w:r>
        <w:rPr>
          <w:lang w:val="sk-SK"/>
        </w:rPr>
        <w:t>výkonu dobrovoľníckej činnosti</w:t>
      </w:r>
      <w:r w:rsidRPr="005B5614">
        <w:rPr>
          <w:lang w:val="sk-SK"/>
        </w:rPr>
        <w:t>: ......................................................................</w:t>
      </w:r>
      <w:r>
        <w:rPr>
          <w:lang w:val="sk-SK"/>
        </w:rPr>
        <w:t>.................................................................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>Termín uskutočnenia</w:t>
      </w:r>
      <w:r>
        <w:rPr>
          <w:lang w:val="sk-SK"/>
        </w:rPr>
        <w:t>/časový úsek</w:t>
      </w:r>
      <w:r w:rsidRPr="005B5614">
        <w:rPr>
          <w:lang w:val="sk-SK"/>
        </w:rPr>
        <w:t>: .....................................................................................................</w:t>
      </w:r>
      <w:r>
        <w:rPr>
          <w:lang w:val="sk-SK"/>
        </w:rPr>
        <w:t>..................................</w:t>
      </w:r>
      <w:r w:rsidRPr="005B5614">
        <w:rPr>
          <w:lang w:val="sk-SK"/>
        </w:rPr>
        <w:t xml:space="preserve"> 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jc w:val="center"/>
        <w:rPr>
          <w:b/>
          <w:lang w:val="sk-SK"/>
        </w:rPr>
      </w:pPr>
      <w:r w:rsidRPr="005B5614">
        <w:rPr>
          <w:b/>
          <w:lang w:val="sk-SK"/>
        </w:rPr>
        <w:t>Súhlasím – nesúhlasím*</w:t>
      </w:r>
    </w:p>
    <w:p w:rsidR="00B318F9" w:rsidRPr="005B5614" w:rsidRDefault="00B318F9" w:rsidP="00B318F9">
      <w:pPr>
        <w:jc w:val="center"/>
        <w:rPr>
          <w:b/>
          <w:lang w:val="sk-SK"/>
        </w:rPr>
      </w:pPr>
      <w:r w:rsidRPr="005B5614">
        <w:rPr>
          <w:b/>
          <w:lang w:val="sk-SK"/>
        </w:rPr>
        <w:t xml:space="preserve">s </w:t>
      </w:r>
      <w:r>
        <w:rPr>
          <w:b/>
          <w:lang w:val="sk-SK"/>
        </w:rPr>
        <w:t>vykonávaním dobrovoľníckej činnosti</w:t>
      </w:r>
      <w:r w:rsidRPr="00B318F9">
        <w:rPr>
          <w:b/>
          <w:lang w:val="sk-SK"/>
        </w:rPr>
        <w:t xml:space="preserve"> </w:t>
      </w:r>
      <w:r>
        <w:rPr>
          <w:b/>
          <w:lang w:val="sk-SK"/>
        </w:rPr>
        <w:t>mojim synom/mojou dcérou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 xml:space="preserve">a zároveň svojím podpisom potvrdzujem, že som bol informovaný o organizovaní dobrovoľníckych prác </w:t>
      </w:r>
      <w:r>
        <w:rPr>
          <w:lang w:val="sk-SK"/>
        </w:rPr>
        <w:t>pre kultúrne centrum bod.K7</w:t>
      </w:r>
      <w:r w:rsidRPr="005B5614">
        <w:rPr>
          <w:lang w:val="sk-SK"/>
        </w:rPr>
        <w:t>.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>V ………………………………… , dňa...................................................................................</w:t>
      </w:r>
      <w:r>
        <w:rPr>
          <w:lang w:val="sk-SK"/>
        </w:rPr>
        <w:t>.....</w:t>
      </w:r>
      <w:r w:rsidRPr="005B5614">
        <w:rPr>
          <w:lang w:val="sk-SK"/>
        </w:rPr>
        <w:t xml:space="preserve"> 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>Meno a priezvisko rodiča..........................................................................................</w:t>
      </w:r>
      <w:r>
        <w:rPr>
          <w:lang w:val="sk-SK"/>
        </w:rPr>
        <w:t>.....</w:t>
      </w:r>
      <w:r w:rsidRPr="005B5614">
        <w:rPr>
          <w:lang w:val="sk-SK"/>
        </w:rPr>
        <w:t xml:space="preserve"> 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>Telefonický kontakt na rodiča (slúži na overenie)....................................................</w:t>
      </w:r>
      <w:r>
        <w:rPr>
          <w:lang w:val="sk-SK"/>
        </w:rPr>
        <w:t>......</w:t>
      </w:r>
      <w:r w:rsidRPr="005B5614">
        <w:rPr>
          <w:lang w:val="sk-SK"/>
        </w:rPr>
        <w:t xml:space="preserve"> </w:t>
      </w:r>
    </w:p>
    <w:p w:rsidR="00B318F9" w:rsidRPr="005B5614" w:rsidRDefault="00B318F9" w:rsidP="00B318F9">
      <w:pPr>
        <w:rPr>
          <w:lang w:val="sk-SK"/>
        </w:rPr>
      </w:pPr>
    </w:p>
    <w:p w:rsidR="00B318F9" w:rsidRPr="005B5614" w:rsidRDefault="00B318F9" w:rsidP="00B318F9">
      <w:pPr>
        <w:rPr>
          <w:lang w:val="sk-SK"/>
        </w:rPr>
      </w:pPr>
      <w:r w:rsidRPr="005B5614">
        <w:rPr>
          <w:lang w:val="sk-SK"/>
        </w:rPr>
        <w:t>Podpis rodiča.............................................................................................................</w:t>
      </w:r>
      <w:r>
        <w:rPr>
          <w:lang w:val="sk-SK"/>
        </w:rPr>
        <w:t>.....</w:t>
      </w:r>
    </w:p>
    <w:p w:rsidR="00B318F9" w:rsidRPr="005B5614" w:rsidRDefault="00B318F9" w:rsidP="00B318F9">
      <w:pPr>
        <w:rPr>
          <w:sz w:val="20"/>
          <w:szCs w:val="20"/>
          <w:lang w:val="sk-SK"/>
        </w:rPr>
      </w:pPr>
    </w:p>
    <w:p w:rsidR="00B318F9" w:rsidRPr="005B5614" w:rsidRDefault="00B318F9" w:rsidP="00B318F9">
      <w:pPr>
        <w:rPr>
          <w:sz w:val="20"/>
          <w:szCs w:val="20"/>
          <w:lang w:val="sk-SK"/>
        </w:rPr>
      </w:pPr>
    </w:p>
    <w:p w:rsidR="000277C0" w:rsidRPr="00B318F9" w:rsidRDefault="00B318F9" w:rsidP="003540AF">
      <w:pPr>
        <w:rPr>
          <w:sz w:val="20"/>
          <w:szCs w:val="20"/>
          <w:lang w:val="sk-SK"/>
        </w:rPr>
      </w:pPr>
      <w:r w:rsidRPr="005B5614">
        <w:rPr>
          <w:sz w:val="20"/>
          <w:szCs w:val="20"/>
          <w:lang w:val="sk-SK"/>
        </w:rPr>
        <w:t xml:space="preserve">* </w:t>
      </w:r>
      <w:proofErr w:type="spellStart"/>
      <w:r w:rsidRPr="005B5614">
        <w:rPr>
          <w:sz w:val="20"/>
          <w:szCs w:val="20"/>
          <w:lang w:val="sk-SK"/>
        </w:rPr>
        <w:t>nehodiace</w:t>
      </w:r>
      <w:proofErr w:type="spellEnd"/>
      <w:r w:rsidRPr="005B5614">
        <w:rPr>
          <w:sz w:val="20"/>
          <w:szCs w:val="20"/>
          <w:lang w:val="sk-SK"/>
        </w:rPr>
        <w:t xml:space="preserve"> sa prečiarknite</w:t>
      </w:r>
    </w:p>
    <w:sectPr w:rsidR="000277C0" w:rsidRPr="00B318F9" w:rsidSect="000277C0">
      <w:headerReference w:type="default" r:id="rId7"/>
      <w:headerReference w:type="first" r:id="rId8"/>
      <w:pgSz w:w="11900" w:h="16840"/>
      <w:pgMar w:top="2251" w:right="1837" w:bottom="1857" w:left="1842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62" w:rsidRDefault="00284462" w:rsidP="00C7099E">
      <w:r>
        <w:separator/>
      </w:r>
    </w:p>
  </w:endnote>
  <w:endnote w:type="continuationSeparator" w:id="0">
    <w:p w:rsidR="00284462" w:rsidRDefault="00284462" w:rsidP="00C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mkin-Regular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62" w:rsidRDefault="00284462" w:rsidP="00C7099E">
      <w:r>
        <w:separator/>
      </w:r>
    </w:p>
  </w:footnote>
  <w:footnote w:type="continuationSeparator" w:id="0">
    <w:p w:rsidR="00284462" w:rsidRDefault="00284462" w:rsidP="00C7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1D5" w:rsidRDefault="000277C0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7B72B8E6" wp14:editId="17D075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19200" cy="13248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200" cy="13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9E" w:rsidRDefault="002721B1" w:rsidP="003231D5">
    <w:pPr>
      <w:pStyle w:val="Zhlav"/>
      <w:tabs>
        <w:tab w:val="clear" w:pos="4536"/>
        <w:tab w:val="clear" w:pos="9072"/>
        <w:tab w:val="left" w:pos="2860"/>
      </w:tabs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6CDA445C" wp14:editId="43BACF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40B469A3" wp14:editId="64456BFA">
          <wp:simplePos x="0" y="0"/>
          <wp:positionH relativeFrom="page">
            <wp:posOffset>4852718</wp:posOffset>
          </wp:positionH>
          <wp:positionV relativeFrom="page">
            <wp:posOffset>-871074</wp:posOffset>
          </wp:positionV>
          <wp:extent cx="152400" cy="1991425"/>
          <wp:effectExtent l="0" t="0" r="0" b="2540"/>
          <wp:wrapTopAndBottom/>
          <wp:docPr id="3" name="Obrázo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99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F9"/>
    <w:rsid w:val="000277C0"/>
    <w:rsid w:val="000B51C3"/>
    <w:rsid w:val="000D2717"/>
    <w:rsid w:val="000E00AB"/>
    <w:rsid w:val="000E0192"/>
    <w:rsid w:val="001B0F9B"/>
    <w:rsid w:val="002721B1"/>
    <w:rsid w:val="002727FB"/>
    <w:rsid w:val="00284462"/>
    <w:rsid w:val="0029310A"/>
    <w:rsid w:val="002D0839"/>
    <w:rsid w:val="002F1897"/>
    <w:rsid w:val="002F488D"/>
    <w:rsid w:val="00322C9B"/>
    <w:rsid w:val="003231D5"/>
    <w:rsid w:val="003540AF"/>
    <w:rsid w:val="003E18E3"/>
    <w:rsid w:val="00457EC7"/>
    <w:rsid w:val="004C1528"/>
    <w:rsid w:val="004E1C56"/>
    <w:rsid w:val="00500105"/>
    <w:rsid w:val="00510591"/>
    <w:rsid w:val="005233F2"/>
    <w:rsid w:val="00544749"/>
    <w:rsid w:val="00590788"/>
    <w:rsid w:val="005D644A"/>
    <w:rsid w:val="00680CE8"/>
    <w:rsid w:val="006810DC"/>
    <w:rsid w:val="006A5B3D"/>
    <w:rsid w:val="006D1333"/>
    <w:rsid w:val="00745BD9"/>
    <w:rsid w:val="00747E7D"/>
    <w:rsid w:val="007B7929"/>
    <w:rsid w:val="007C7050"/>
    <w:rsid w:val="00800C14"/>
    <w:rsid w:val="008D5662"/>
    <w:rsid w:val="008E27E1"/>
    <w:rsid w:val="0090496B"/>
    <w:rsid w:val="00957630"/>
    <w:rsid w:val="0099489F"/>
    <w:rsid w:val="009C0518"/>
    <w:rsid w:val="009F2EA2"/>
    <w:rsid w:val="00A8301C"/>
    <w:rsid w:val="00AF2416"/>
    <w:rsid w:val="00B318F9"/>
    <w:rsid w:val="00B95636"/>
    <w:rsid w:val="00BE17CF"/>
    <w:rsid w:val="00C423B0"/>
    <w:rsid w:val="00C47CFC"/>
    <w:rsid w:val="00C7099E"/>
    <w:rsid w:val="00C72C54"/>
    <w:rsid w:val="00C903DC"/>
    <w:rsid w:val="00C96F6D"/>
    <w:rsid w:val="00CB4238"/>
    <w:rsid w:val="00CC155F"/>
    <w:rsid w:val="00D013E1"/>
    <w:rsid w:val="00D22D4F"/>
    <w:rsid w:val="00D319B2"/>
    <w:rsid w:val="00D46D83"/>
    <w:rsid w:val="00D80CD0"/>
    <w:rsid w:val="00F74B89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6B7932E-5605-499B-923F-6FF8550E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18F9"/>
    <w:rPr>
      <w:sz w:val="24"/>
      <w:szCs w:val="24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099E"/>
  </w:style>
  <w:style w:type="paragraph" w:styleId="Zpat">
    <w:name w:val="footer"/>
    <w:basedOn w:val="Normln"/>
    <w:link w:val="Zpat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099E"/>
  </w:style>
  <w:style w:type="paragraph" w:customStyle="1" w:styleId="BasicParagraph">
    <w:name w:val="[Basic Paragraph]"/>
    <w:basedOn w:val="Normln"/>
    <w:uiPriority w:val="99"/>
    <w:rsid w:val="000B51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customStyle="1" w:styleId="bolditalic">
    <w:name w:val="bold italic"/>
    <w:uiPriority w:val="99"/>
    <w:rsid w:val="000B51C3"/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C56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1C56"/>
    <w:rPr>
      <w:rFonts w:ascii="Times New Roman" w:hAnsi="Times New Roman"/>
      <w:sz w:val="18"/>
      <w:szCs w:val="18"/>
      <w:lang w:eastAsia="en-US"/>
    </w:rPr>
  </w:style>
  <w:style w:type="paragraph" w:customStyle="1" w:styleId="Tomkintext">
    <w:name w:val="Tomkin text"/>
    <w:basedOn w:val="Normln"/>
    <w:uiPriority w:val="99"/>
    <w:rsid w:val="00544749"/>
    <w:pPr>
      <w:autoSpaceDE w:val="0"/>
      <w:autoSpaceDN w:val="0"/>
      <w:adjustRightInd w:val="0"/>
      <w:spacing w:line="288" w:lineRule="auto"/>
      <w:textAlignment w:val="center"/>
    </w:pPr>
    <w:rPr>
      <w:rFonts w:ascii="Tomkin-Regular" w:hAnsi="Tomkin-Regular" w:cs="Tomkin-Regular"/>
      <w:color w:val="000000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rafest01\Desktop\K7_hl%20pap__v2--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D9998-1581-4CF3-B306-6DF1BBD0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K7_hl pap__v2--.dotx</Template>
  <TotalTime>0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Štorková Maliti Romana</cp:lastModifiedBy>
  <cp:revision>2</cp:revision>
  <dcterms:created xsi:type="dcterms:W3CDTF">2022-05-16T09:21:00Z</dcterms:created>
  <dcterms:modified xsi:type="dcterms:W3CDTF">2022-05-16T09:21:00Z</dcterms:modified>
</cp:coreProperties>
</file>